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13" w:rsidRDefault="00E77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tbl>
      <w:tblPr>
        <w:tblW w:w="656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6561"/>
      </w:tblGrid>
      <w:tr w:rsidR="00E77A13">
        <w:trPr>
          <w:trHeight w:val="230"/>
          <w:jc w:val="center"/>
        </w:trPr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A13" w:rsidRDefault="00E77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Richiesta autorizzazione esercizio libera professione</w:t>
            </w:r>
          </w:p>
        </w:tc>
      </w:tr>
    </w:tbl>
    <w:p w:rsidR="00E77A13" w:rsidRDefault="00E77A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sz w:val="20"/>
          <w:szCs w:val="20"/>
        </w:rPr>
      </w:pPr>
    </w:p>
    <w:p w:rsidR="00E77A13" w:rsidRDefault="00E77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:rsidR="00E77A13" w:rsidRDefault="00E77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:rsidR="00E77A13" w:rsidRDefault="00E77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120" w:hanging="8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Al  </w:t>
      </w:r>
      <w:r>
        <w:rPr>
          <w:rFonts w:ascii="Calibri" w:hAnsi="Calibri" w:cs="Calibri"/>
          <w:sz w:val="20"/>
          <w:szCs w:val="20"/>
        </w:rPr>
        <w:tab/>
        <w:t>Dirigente Scolastico</w:t>
      </w:r>
    </w:p>
    <w:p w:rsidR="00E77A13" w:rsidRDefault="00E77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dell'I.P.S.S.E.O.A. "G. Minuto" </w:t>
      </w:r>
    </w:p>
    <w:p w:rsidR="00E77A13" w:rsidRDefault="00E77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Massa</w:t>
      </w:r>
    </w:p>
    <w:p w:rsidR="00E77A13" w:rsidRDefault="00E77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/>
        <w:rPr>
          <w:rFonts w:ascii="Calibri" w:hAnsi="Calibri" w:cs="Calibri"/>
          <w:sz w:val="20"/>
          <w:szCs w:val="20"/>
        </w:rPr>
      </w:pPr>
    </w:p>
    <w:p w:rsidR="00E77A13" w:rsidRDefault="00E77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/>
        <w:rPr>
          <w:rFonts w:ascii="Calibri" w:hAnsi="Calibri" w:cs="Calibri"/>
          <w:sz w:val="20"/>
          <w:szCs w:val="20"/>
        </w:rPr>
      </w:pPr>
    </w:p>
    <w:p w:rsidR="00E77A13" w:rsidRDefault="00E77A1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Il/la sottoscritto/a _____________________________________________________________, nato/a a __________________________________ il _________________________________ residente a _____________________________________ in via ____________________________________ _____________________________________, in servizio presso codesto Istituto in qualità di insegnante con contratto a t.i. / t.d. di ________________________________________, iscritto all’albo degli abilitati per l’esercizio della libera professione di _____________________________ nella Provincia di __________________________________,</w:t>
      </w:r>
    </w:p>
    <w:p w:rsidR="00E77A13" w:rsidRDefault="00E77A1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mallCaps/>
          <w:sz w:val="20"/>
          <w:szCs w:val="20"/>
        </w:rPr>
      </w:pPr>
    </w:p>
    <w:p w:rsidR="00E77A13" w:rsidRDefault="00E77A1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mallCaps/>
          <w:sz w:val="20"/>
          <w:szCs w:val="20"/>
        </w:rPr>
      </w:pPr>
      <w:r>
        <w:rPr>
          <w:rFonts w:ascii="Calibri" w:hAnsi="Calibri" w:cs="Calibri"/>
          <w:b/>
          <w:bCs/>
          <w:smallCaps/>
          <w:sz w:val="20"/>
          <w:szCs w:val="20"/>
        </w:rPr>
        <w:t>C H I E D E</w:t>
      </w:r>
    </w:p>
    <w:p w:rsidR="00E77A13" w:rsidRDefault="00E77A1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mallCaps/>
          <w:sz w:val="20"/>
          <w:szCs w:val="20"/>
        </w:rPr>
      </w:pPr>
    </w:p>
    <w:p w:rsidR="00E77A13" w:rsidRDefault="00E77A1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alla S.V. ai sensi delle vigenti disposizioni l’</w:t>
      </w:r>
      <w:r>
        <w:rPr>
          <w:rFonts w:ascii="Calibri" w:hAnsi="Calibri" w:cs="Calibri"/>
          <w:b/>
          <w:bCs/>
          <w:sz w:val="20"/>
          <w:szCs w:val="20"/>
        </w:rPr>
        <w:t>AUTORIZZAZIONE</w:t>
      </w:r>
      <w:r>
        <w:rPr>
          <w:rFonts w:ascii="Calibri" w:hAnsi="Calibri" w:cs="Calibri"/>
          <w:sz w:val="20"/>
          <w:szCs w:val="20"/>
        </w:rPr>
        <w:t xml:space="preserve"> ad esercitare la libera professione di </w:t>
      </w:r>
    </w:p>
    <w:p w:rsidR="00E77A13" w:rsidRDefault="00E77A1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:rsidR="00E77A13" w:rsidRDefault="00E77A1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:rsidR="00E77A13" w:rsidRDefault="00E77A1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</w:t>
      </w:r>
    </w:p>
    <w:p w:rsidR="00E77A13" w:rsidRDefault="00E77A13">
      <w:pPr>
        <w:pStyle w:val="Corpodeltesto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:rsidR="00E77A13" w:rsidRDefault="00E77A13">
      <w:pPr>
        <w:pStyle w:val="Corpodeltesto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sottoscritto dichiara, sotto la propria responsabilità, ai sensi dell’ articolo 508 del Decreto L.vo 16/04/1994 n. 297, che tale esercizio non è di pregiudizio all’ assolvimento di tutte le attività inerenti alla funzione docente ed è compatibile con l’ orario di insegnamento e di servizio.</w:t>
      </w:r>
    </w:p>
    <w:p w:rsidR="00E77A13" w:rsidRDefault="00E77A13">
      <w:pPr>
        <w:pStyle w:val="Corpodeltesto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sottoscritto dichiara inoltre di essere a conoscenza di quanto disposto dall’art. 53 D. L. vo n° 165/2001 in merito a incompatibilità, cumulo di impieghi e incarichi.</w:t>
      </w:r>
    </w:p>
    <w:p w:rsidR="00E77A13" w:rsidRDefault="00E77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E77A13" w:rsidRDefault="00E77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t>Massa</w:t>
      </w:r>
      <w:r>
        <w:rPr>
          <w:rFonts w:ascii="Calibri" w:hAnsi="Calibri" w:cs="Calibri"/>
          <w:sz w:val="20"/>
          <w:szCs w:val="20"/>
        </w:rPr>
        <w:t>, 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______________________________</w:t>
      </w:r>
    </w:p>
    <w:p w:rsidR="00E77A13" w:rsidRDefault="00E77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:rsidR="00E77A13" w:rsidRDefault="00E77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:rsidR="00E77A13" w:rsidRDefault="00E77A13" w:rsidP="006D21AB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noProof/>
        </w:rPr>
      </w:pPr>
    </w:p>
    <w:p w:rsidR="00E77A13" w:rsidRDefault="00E77A13" w:rsidP="006D21AB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noProof/>
        </w:rPr>
      </w:pPr>
    </w:p>
    <w:p w:rsidR="00E77A13" w:rsidRDefault="00E77A13" w:rsidP="006D21AB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noProof/>
        </w:rPr>
      </w:pPr>
    </w:p>
    <w:p w:rsidR="00E77A13" w:rsidRDefault="00E77A13" w:rsidP="006D21AB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noProof/>
        </w:rPr>
      </w:pPr>
    </w:p>
    <w:p w:rsidR="00E77A13" w:rsidRDefault="00E77A13" w:rsidP="006D21AB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noProof/>
        </w:rPr>
      </w:pPr>
    </w:p>
    <w:p w:rsidR="00E77A13" w:rsidRDefault="00E77A13" w:rsidP="006D21AB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noProof/>
        </w:rPr>
      </w:pPr>
    </w:p>
    <w:p w:rsidR="00E77A13" w:rsidRDefault="00E77A13" w:rsidP="006D21AB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noProof/>
        </w:rPr>
      </w:pPr>
    </w:p>
    <w:p w:rsidR="00E77A13" w:rsidRDefault="00E77A13" w:rsidP="006D21AB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noProof/>
        </w:rPr>
      </w:pPr>
    </w:p>
    <w:p w:rsidR="00E77A13" w:rsidRDefault="00E77A13" w:rsidP="006D21AB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noProof/>
        </w:rPr>
      </w:pPr>
    </w:p>
    <w:p w:rsidR="00E77A13" w:rsidRDefault="00E77A13" w:rsidP="006D21AB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noProof/>
        </w:rPr>
      </w:pPr>
    </w:p>
    <w:p w:rsidR="00E77A13" w:rsidRDefault="00E77A13" w:rsidP="006D21AB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noProof/>
        </w:rPr>
      </w:pPr>
    </w:p>
    <w:p w:rsidR="00E77A13" w:rsidRDefault="00E77A13" w:rsidP="006D21AB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noProof/>
        </w:rPr>
      </w:pPr>
    </w:p>
    <w:p w:rsidR="00E77A13" w:rsidRDefault="00E77A13" w:rsidP="006D21AB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noProof/>
        </w:rPr>
      </w:pPr>
    </w:p>
    <w:p w:rsidR="00E77A13" w:rsidRDefault="00E77A13" w:rsidP="006D21AB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noProof/>
        </w:rPr>
      </w:pPr>
    </w:p>
    <w:p w:rsidR="00E77A13" w:rsidRDefault="00E77A13" w:rsidP="006D21AB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noProof/>
        </w:rPr>
      </w:pPr>
    </w:p>
    <w:sectPr w:rsidR="00E77A13" w:rsidSect="00247AD4">
      <w:headerReference w:type="default" r:id="rId6"/>
      <w:footerReference w:type="default" r:id="rId7"/>
      <w:pgSz w:w="11900" w:h="16840"/>
      <w:pgMar w:top="1203" w:right="964" w:bottom="539" w:left="1134" w:header="3" w:footer="124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13" w:rsidRDefault="00E77A13" w:rsidP="00247A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E77A13" w:rsidRDefault="00E77A13" w:rsidP="00247A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13" w:rsidRDefault="00E77A1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13" w:rsidRDefault="00E77A13" w:rsidP="00247A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E77A13" w:rsidRDefault="00E77A13" w:rsidP="00247A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13" w:rsidRDefault="00E77A1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AD4"/>
    <w:rsid w:val="00054C9A"/>
    <w:rsid w:val="000E2FE4"/>
    <w:rsid w:val="001A4A5C"/>
    <w:rsid w:val="002356D3"/>
    <w:rsid w:val="00247AD4"/>
    <w:rsid w:val="0035753C"/>
    <w:rsid w:val="004978FF"/>
    <w:rsid w:val="006476A7"/>
    <w:rsid w:val="00677571"/>
    <w:rsid w:val="006D21AB"/>
    <w:rsid w:val="009A0F9B"/>
    <w:rsid w:val="00BC120D"/>
    <w:rsid w:val="00BE7174"/>
    <w:rsid w:val="00E77A13"/>
    <w:rsid w:val="00EB2C5C"/>
    <w:rsid w:val="00FC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AD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7AD4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247AD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47AD4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56D3"/>
    <w:rPr>
      <w:rFonts w:cs="Arial Unicode MS"/>
      <w:color w:val="000000"/>
      <w:sz w:val="24"/>
      <w:szCs w:val="24"/>
      <w:u w:color="000000"/>
    </w:rPr>
  </w:style>
  <w:style w:type="paragraph" w:customStyle="1" w:styleId="Corpodeltesto21">
    <w:name w:val="Corpo del testo 21"/>
    <w:uiPriority w:val="99"/>
    <w:rsid w:val="00247AD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jc w:val="both"/>
    </w:pPr>
    <w:rPr>
      <w:rFonts w:ascii="Times New (W1)" w:hAnsi="Times New (W1)" w:cs="Times New (W1)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247AD4"/>
    <w:pPr>
      <w:tabs>
        <w:tab w:val="center" w:pos="4819"/>
        <w:tab w:val="right" w:pos="9638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6D3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220</Words>
  <Characters>1257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 esercizio libera professione</dc:title>
  <dc:subject/>
  <dc:creator/>
  <cp:keywords/>
  <dc:description/>
  <cp:lastModifiedBy>postaelettronica</cp:lastModifiedBy>
  <cp:revision>5</cp:revision>
  <dcterms:created xsi:type="dcterms:W3CDTF">2016-09-27T06:22:00Z</dcterms:created>
  <dcterms:modified xsi:type="dcterms:W3CDTF">2016-09-27T06:30:00Z</dcterms:modified>
</cp:coreProperties>
</file>